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BE5252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</w:t>
      </w:r>
      <w:r w:rsidR="0051753E">
        <w:rPr>
          <w:sz w:val="24"/>
          <w:szCs w:val="24"/>
        </w:rPr>
        <w:t>КАЙНАК-АГРО 2 ЕООД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BA5299">
        <w:t xml:space="preserve">с. </w:t>
      </w:r>
      <w:r w:rsidR="0051753E">
        <w:t>Кайнарджа</w:t>
      </w:r>
    </w:p>
    <w:p w:rsidR="00874A9E" w:rsidRDefault="00874A9E" w:rsidP="009C41B5">
      <w:r>
        <w:t xml:space="preserve">                                                                    </w:t>
      </w:r>
      <w:r w:rsidR="00093885">
        <w:t xml:space="preserve"> </w:t>
      </w:r>
      <w:r>
        <w:t xml:space="preserve"> </w:t>
      </w:r>
      <w:r w:rsidR="00B825CC">
        <w:t>ул.</w:t>
      </w:r>
      <w:r w:rsidR="002C504B" w:rsidRPr="002C504B">
        <w:t xml:space="preserve"> </w:t>
      </w:r>
      <w:r w:rsidR="0051753E">
        <w:t>Димо Чакъров</w:t>
      </w:r>
      <w:r w:rsidR="00BA5299">
        <w:t xml:space="preserve"> </w:t>
      </w:r>
      <w:r w:rsidR="009C41B5">
        <w:t>№</w:t>
      </w:r>
      <w:r w:rsidR="00BA5299">
        <w:t>1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093885">
        <w:rPr>
          <w:b/>
        </w:rPr>
        <w:t>2</w:t>
      </w:r>
      <w:r w:rsidR="0051753E">
        <w:rPr>
          <w:b/>
        </w:rPr>
        <w:t>3</w:t>
      </w:r>
      <w:r w:rsidRPr="00D44622">
        <w:rPr>
          <w:b/>
        </w:rPr>
        <w:t>/</w:t>
      </w:r>
      <w:r w:rsidR="00874A9E">
        <w:rPr>
          <w:b/>
        </w:rPr>
        <w:t>11</w:t>
      </w:r>
      <w:r w:rsidRPr="00D44622">
        <w:rPr>
          <w:b/>
        </w:rPr>
        <w:t>.</w:t>
      </w:r>
      <w:r w:rsidR="00874A9E">
        <w:rPr>
          <w:b/>
        </w:rPr>
        <w:t>10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51753E" w:rsidRDefault="009B720A" w:rsidP="0051753E">
      <w:r>
        <w:t>Адрес по чл.8 от ДОПК</w:t>
      </w:r>
      <w:r w:rsidR="001A3E31" w:rsidRPr="001A3E31">
        <w:t xml:space="preserve"> </w:t>
      </w:r>
      <w:r w:rsidR="001223B9">
        <w:t>:</w:t>
      </w:r>
      <w:r w:rsidR="001223B9" w:rsidRPr="001223B9">
        <w:t xml:space="preserve"> </w:t>
      </w:r>
      <w:r w:rsidR="0051753E">
        <w:t>с. Кайнарджа</w:t>
      </w:r>
    </w:p>
    <w:p w:rsidR="0051753E" w:rsidRDefault="0051753E" w:rsidP="0051753E">
      <w:r>
        <w:t xml:space="preserve">                                           ул.</w:t>
      </w:r>
      <w:r w:rsidRPr="002C504B">
        <w:t xml:space="preserve"> </w:t>
      </w:r>
      <w:r>
        <w:t>Димо Чакъров №1</w:t>
      </w:r>
    </w:p>
    <w:p w:rsidR="001A3E31" w:rsidRDefault="001A3E31" w:rsidP="0051753E"/>
    <w:p w:rsidR="009B720A" w:rsidRPr="00070937" w:rsidRDefault="009B720A" w:rsidP="001A3E31"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</w:t>
      </w:r>
      <w:r w:rsidR="00DD5575">
        <w:t>6</w:t>
      </w:r>
      <w:r w:rsidR="0051753E">
        <w:t>5</w:t>
      </w:r>
      <w:r w:rsidR="006D5547">
        <w:t>-1/</w:t>
      </w:r>
      <w:r w:rsidR="00EF155F">
        <w:t>2</w:t>
      </w:r>
      <w:r w:rsidR="00DD5575">
        <w:t>6</w:t>
      </w:r>
      <w:r w:rsidR="006D5547">
        <w:t>.0</w:t>
      </w:r>
      <w:r w:rsidR="00EF155F">
        <w:t>8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874A9E">
        <w:t>14</w:t>
      </w:r>
      <w:r w:rsidR="00AF4C25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74A9E">
        <w:t>27</w:t>
      </w:r>
      <w:r w:rsidR="006D5547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02" w:rsidRDefault="00111902">
      <w:r>
        <w:separator/>
      </w:r>
    </w:p>
  </w:endnote>
  <w:endnote w:type="continuationSeparator" w:id="0">
    <w:p w:rsidR="00111902" w:rsidRDefault="00111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02" w:rsidRDefault="00111902">
      <w:r>
        <w:separator/>
      </w:r>
    </w:p>
  </w:footnote>
  <w:footnote w:type="continuationSeparator" w:id="0">
    <w:p w:rsidR="00111902" w:rsidRDefault="00111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93885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1902"/>
    <w:rsid w:val="00113BCA"/>
    <w:rsid w:val="001223B9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73B11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C504B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1753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41B5"/>
    <w:rsid w:val="009C5D4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5299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DD5575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dkirova</cp:lastModifiedBy>
  <cp:revision>2</cp:revision>
  <cp:lastPrinted>2019-10-07T11:54:00Z</cp:lastPrinted>
  <dcterms:created xsi:type="dcterms:W3CDTF">2019-10-07T11:54:00Z</dcterms:created>
  <dcterms:modified xsi:type="dcterms:W3CDTF">2019-10-07T11:54:00Z</dcterms:modified>
</cp:coreProperties>
</file>